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256F" w14:textId="7D799807" w:rsidR="00754D2C" w:rsidRDefault="00754D2C" w:rsidP="00754D2C">
      <w:pPr>
        <w:jc w:val="center"/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MENU</w:t>
      </w:r>
      <w:r w:rsidR="006B5971">
        <w:rPr>
          <w:rFonts w:ascii="Georgia" w:hAnsi="Georgia"/>
          <w:b/>
          <w:bCs/>
          <w:sz w:val="48"/>
          <w:szCs w:val="48"/>
        </w:rPr>
        <w:t>’</w:t>
      </w:r>
      <w:r>
        <w:rPr>
          <w:rFonts w:ascii="Georgia" w:hAnsi="Georgia"/>
          <w:b/>
          <w:bCs/>
          <w:sz w:val="48"/>
          <w:szCs w:val="48"/>
        </w:rPr>
        <w:t xml:space="preserve"> PRANZO </w:t>
      </w:r>
    </w:p>
    <w:p w14:paraId="7572C347" w14:textId="77777777" w:rsidR="00754D2C" w:rsidRDefault="00754D2C" w:rsidP="00754D2C">
      <w:pPr>
        <w:jc w:val="center"/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DALLE 12:00 ALLE 16:00</w:t>
      </w:r>
    </w:p>
    <w:p w14:paraId="4EBA5E39" w14:textId="77777777" w:rsidR="00754D2C" w:rsidRDefault="00754D2C" w:rsidP="00754D2C">
      <w:pPr>
        <w:jc w:val="center"/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 xml:space="preserve">DAL LUNEDI AL VENERDI </w:t>
      </w:r>
    </w:p>
    <w:p w14:paraId="5EBD8C0B" w14:textId="77777777" w:rsidR="00754D2C" w:rsidRDefault="00754D2C" w:rsidP="00754D2C">
      <w:pPr>
        <w:jc w:val="center"/>
        <w:rPr>
          <w:rFonts w:ascii="Georgia" w:hAnsi="Georgia"/>
          <w:b/>
          <w:bCs/>
          <w:sz w:val="48"/>
          <w:szCs w:val="48"/>
        </w:rPr>
      </w:pPr>
    </w:p>
    <w:p w14:paraId="28B26BF2" w14:textId="77777777" w:rsidR="00754D2C" w:rsidRDefault="00754D2C" w:rsidP="00754D2C">
      <w:pPr>
        <w:jc w:val="center"/>
        <w:rPr>
          <w:rFonts w:ascii="Georgia" w:hAnsi="Georgia"/>
          <w:b/>
          <w:bCs/>
          <w:sz w:val="96"/>
          <w:szCs w:val="96"/>
        </w:rPr>
      </w:pPr>
      <w:r>
        <w:rPr>
          <w:rFonts w:ascii="Georgia" w:hAnsi="Georgia"/>
          <w:b/>
          <w:bCs/>
          <w:sz w:val="56"/>
          <w:szCs w:val="56"/>
        </w:rPr>
        <w:t xml:space="preserve">EU.  </w:t>
      </w:r>
      <w:r>
        <w:rPr>
          <w:rFonts w:ascii="Georgia" w:hAnsi="Georgia"/>
          <w:b/>
          <w:bCs/>
          <w:sz w:val="96"/>
          <w:szCs w:val="96"/>
        </w:rPr>
        <w:t>10,00</w:t>
      </w:r>
    </w:p>
    <w:p w14:paraId="5FE3F69B" w14:textId="77777777" w:rsidR="00ED7E78" w:rsidRDefault="00ED7E78" w:rsidP="00ED7E78">
      <w:pPr>
        <w:jc w:val="center"/>
        <w:rPr>
          <w:rFonts w:ascii="Georgia" w:hAnsi="Georgia"/>
          <w:b/>
          <w:bCs/>
          <w:sz w:val="96"/>
          <w:szCs w:val="96"/>
        </w:rPr>
      </w:pPr>
    </w:p>
    <w:p w14:paraId="47789464" w14:textId="36436A91" w:rsidR="00754D2C" w:rsidRDefault="00754D2C" w:rsidP="00ED7E78">
      <w:pP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 xml:space="preserve">Tagliata da 250 gr. </w:t>
      </w:r>
      <w:r w:rsidR="006B5971">
        <w:rPr>
          <w:rFonts w:ascii="Georgia" w:hAnsi="Georgia"/>
          <w:b/>
          <w:bCs/>
          <w:sz w:val="44"/>
          <w:szCs w:val="44"/>
        </w:rPr>
        <w:t>a</w:t>
      </w:r>
      <w:r>
        <w:rPr>
          <w:rFonts w:ascii="Georgia" w:hAnsi="Georgia"/>
          <w:b/>
          <w:bCs/>
          <w:sz w:val="44"/>
          <w:szCs w:val="44"/>
        </w:rPr>
        <w:t xml:space="preserve"> scelta tra:</w:t>
      </w:r>
    </w:p>
    <w:p w14:paraId="77E1925F" w14:textId="77777777" w:rsidR="00754D2C" w:rsidRDefault="00754D2C" w:rsidP="00754D2C">
      <w:pPr>
        <w:jc w:val="center"/>
        <w:rPr>
          <w:rFonts w:ascii="Georgia" w:hAnsi="Georgia"/>
          <w:b/>
          <w:bCs/>
          <w:sz w:val="44"/>
          <w:szCs w:val="44"/>
        </w:rPr>
      </w:pPr>
    </w:p>
    <w:p w14:paraId="23B942BF" w14:textId="367629A7" w:rsidR="00ED7E78" w:rsidRDefault="006B5971" w:rsidP="00ED7E78">
      <w:pP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 xml:space="preserve">Bavetta di manzo </w:t>
      </w:r>
      <w:r w:rsidR="00754D2C">
        <w:rPr>
          <w:rFonts w:ascii="Georgia" w:hAnsi="Georgia"/>
          <w:b/>
          <w:bCs/>
          <w:sz w:val="44"/>
          <w:szCs w:val="44"/>
        </w:rPr>
        <w:t xml:space="preserve"> </w:t>
      </w:r>
    </w:p>
    <w:p w14:paraId="15425329" w14:textId="77777777" w:rsidR="00754D2C" w:rsidRDefault="00754D2C" w:rsidP="00ED7E78">
      <w:pPr>
        <w:jc w:val="center"/>
        <w:rPr>
          <w:rFonts w:ascii="Georgia" w:hAnsi="Georgia"/>
          <w:b/>
          <w:bCs/>
          <w:sz w:val="44"/>
          <w:szCs w:val="44"/>
        </w:rPr>
      </w:pPr>
      <w:proofErr w:type="spellStart"/>
      <w:r>
        <w:rPr>
          <w:rFonts w:ascii="Georgia" w:hAnsi="Georgia"/>
          <w:b/>
          <w:bCs/>
          <w:sz w:val="44"/>
          <w:szCs w:val="44"/>
        </w:rPr>
        <w:t>Picanha</w:t>
      </w:r>
      <w:proofErr w:type="spellEnd"/>
    </w:p>
    <w:p w14:paraId="2C7D0118" w14:textId="77777777" w:rsidR="00ED7E78" w:rsidRDefault="00754D2C" w:rsidP="00ED7E78">
      <w:pP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Diaframma</w:t>
      </w:r>
    </w:p>
    <w:p w14:paraId="529FCE35" w14:textId="77777777" w:rsidR="00754D2C" w:rsidRDefault="00754D2C" w:rsidP="00ED7E78">
      <w:pP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 xml:space="preserve"> Tagliata di pollo alla griglia</w:t>
      </w:r>
    </w:p>
    <w:p w14:paraId="57B6B4F3" w14:textId="77777777" w:rsidR="00754D2C" w:rsidRDefault="00754D2C" w:rsidP="00754D2C">
      <w:pPr>
        <w:rPr>
          <w:rFonts w:ascii="Georgia" w:hAnsi="Georgia"/>
          <w:b/>
          <w:bCs/>
          <w:sz w:val="44"/>
          <w:szCs w:val="44"/>
        </w:rPr>
      </w:pPr>
    </w:p>
    <w:p w14:paraId="1748A51F" w14:textId="77777777" w:rsidR="00ED7E78" w:rsidRDefault="00ED7E78" w:rsidP="00ED7E78">
      <w:pPr>
        <w:jc w:val="center"/>
        <w:rPr>
          <w:rFonts w:ascii="Georgia" w:hAnsi="Georgia"/>
          <w:b/>
          <w:bCs/>
          <w:sz w:val="44"/>
          <w:szCs w:val="44"/>
        </w:rPr>
      </w:pPr>
    </w:p>
    <w:p w14:paraId="58F35DBE" w14:textId="77777777" w:rsidR="00ED7E78" w:rsidRDefault="00ED7E78" w:rsidP="00ED7E78">
      <w:pP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Un contorno tra:</w:t>
      </w:r>
    </w:p>
    <w:p w14:paraId="0B6026CE" w14:textId="77777777" w:rsidR="00ED7E78" w:rsidRDefault="00ED7E78" w:rsidP="00ED7E78">
      <w:pPr>
        <w:jc w:val="center"/>
        <w:rPr>
          <w:rFonts w:ascii="Georgia" w:hAnsi="Georgia"/>
          <w:b/>
          <w:bCs/>
          <w:sz w:val="44"/>
          <w:szCs w:val="44"/>
        </w:rPr>
      </w:pPr>
    </w:p>
    <w:p w14:paraId="02BD6C14" w14:textId="77777777" w:rsidR="00ED7E78" w:rsidRDefault="00ED7E78" w:rsidP="00ED7E78">
      <w:pP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 xml:space="preserve">Cicoria ripassata </w:t>
      </w:r>
    </w:p>
    <w:p w14:paraId="37E7FA6E" w14:textId="77777777" w:rsidR="00ED7E78" w:rsidRDefault="00ED7E78" w:rsidP="00ED7E78">
      <w:pP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 xml:space="preserve"> Patate al forno</w:t>
      </w:r>
    </w:p>
    <w:p w14:paraId="597F2C86" w14:textId="77777777" w:rsidR="00ED7E78" w:rsidRDefault="00ED7E78" w:rsidP="00ED7E78">
      <w:pP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 xml:space="preserve">Patatine fritte </w:t>
      </w:r>
    </w:p>
    <w:p w14:paraId="7EDBE3FF" w14:textId="77777777" w:rsidR="00ED7E78" w:rsidRDefault="00ED7E78" w:rsidP="00ED7E78">
      <w:pP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 xml:space="preserve"> Insalata</w:t>
      </w:r>
    </w:p>
    <w:p w14:paraId="54C6AD3D" w14:textId="77777777" w:rsidR="00ED7E78" w:rsidRDefault="00ED7E78" w:rsidP="00ED7E78">
      <w:pPr>
        <w:jc w:val="center"/>
        <w:rPr>
          <w:rFonts w:ascii="Georgia" w:hAnsi="Georgia"/>
          <w:b/>
          <w:bCs/>
          <w:sz w:val="44"/>
          <w:szCs w:val="44"/>
        </w:rPr>
      </w:pPr>
    </w:p>
    <w:p w14:paraId="64F0E3E3" w14:textId="77777777" w:rsidR="00ED7E78" w:rsidRDefault="00ED7E78" w:rsidP="00ED7E78">
      <w:pP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Oppure:</w:t>
      </w:r>
    </w:p>
    <w:p w14:paraId="0863566E" w14:textId="77777777" w:rsidR="00ED7E78" w:rsidRDefault="00ED7E78" w:rsidP="00ED7E78">
      <w:pPr>
        <w:jc w:val="center"/>
        <w:rPr>
          <w:rFonts w:ascii="Georgia" w:hAnsi="Georgia"/>
          <w:b/>
          <w:bCs/>
          <w:sz w:val="44"/>
          <w:szCs w:val="44"/>
        </w:rPr>
      </w:pPr>
    </w:p>
    <w:p w14:paraId="65F78111" w14:textId="77777777" w:rsidR="00ED7E78" w:rsidRDefault="00ED7E78" w:rsidP="00ED7E78">
      <w:pP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 xml:space="preserve">Primo a scelta, </w:t>
      </w:r>
    </w:p>
    <w:p w14:paraId="631F5179" w14:textId="77777777" w:rsidR="00ED7E78" w:rsidRPr="00754D2C" w:rsidRDefault="00ED7E78" w:rsidP="00ED7E78">
      <w:pP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Contorno, pane e acqua</w:t>
      </w:r>
    </w:p>
    <w:sectPr w:rsidR="00ED7E78" w:rsidRPr="00754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434"/>
    <w:rsid w:val="006B5971"/>
    <w:rsid w:val="00754D2C"/>
    <w:rsid w:val="00B05434"/>
    <w:rsid w:val="00E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EBF3E9"/>
  <w15:docId w15:val="{B637E7CA-3BFF-3942-989E-FAC44D89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0%20%20%20%20%20%20%20%20%20%20%20%20%20%20%20:Users:naama:Downloads:MENU%20PRANZ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%20%20%20%20%20%20%20%20%20%20%20%20%20%20%20%20:Users:naama:Downloads:MENU%20PRANZO.dotx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Naama</dc:creator>
  <cp:keywords/>
  <dc:description/>
  <cp:lastModifiedBy>maurizio leoncavallo</cp:lastModifiedBy>
  <cp:revision>2</cp:revision>
  <dcterms:created xsi:type="dcterms:W3CDTF">2020-10-26T19:40:00Z</dcterms:created>
  <dcterms:modified xsi:type="dcterms:W3CDTF">2021-05-19T17:00:00Z</dcterms:modified>
</cp:coreProperties>
</file>